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45" w:rsidRPr="003A1455" w:rsidRDefault="00351D45" w:rsidP="003A1455">
      <w:pPr>
        <w:tabs>
          <w:tab w:val="left" w:pos="3435"/>
        </w:tabs>
        <w:autoSpaceDE w:val="0"/>
        <w:jc w:val="right"/>
        <w:rPr>
          <w:rFonts w:ascii="Times New Roman" w:hAnsi="Times New Roman"/>
          <w:bCs/>
          <w:sz w:val="20"/>
          <w:szCs w:val="20"/>
        </w:rPr>
      </w:pPr>
      <w:r w:rsidRPr="003A1455">
        <w:rPr>
          <w:rFonts w:ascii="Times New Roman" w:hAnsi="Times New Roman"/>
          <w:bCs/>
          <w:sz w:val="20"/>
          <w:szCs w:val="20"/>
        </w:rPr>
        <w:t>Załącznik nr 2</w:t>
      </w:r>
    </w:p>
    <w:p w:rsidR="00351D45" w:rsidRPr="00E5491F" w:rsidRDefault="00351D45" w:rsidP="00E5491F">
      <w:pPr>
        <w:tabs>
          <w:tab w:val="left" w:pos="3435"/>
        </w:tabs>
        <w:autoSpaceDE w:val="0"/>
        <w:jc w:val="center"/>
        <w:rPr>
          <w:rFonts w:ascii="Times New Roman" w:hAnsi="Times New Roman"/>
          <w:b/>
          <w:bCs/>
          <w:sz w:val="24"/>
        </w:rPr>
      </w:pPr>
      <w:r w:rsidRPr="00E5491F">
        <w:rPr>
          <w:rFonts w:ascii="Times New Roman" w:hAnsi="Times New Roman"/>
          <w:b/>
          <w:bCs/>
          <w:sz w:val="24"/>
        </w:rPr>
        <w:t>Wniosek o dopuszczenie do dialogu technicznego</w:t>
      </w:r>
    </w:p>
    <w:p w:rsidR="00351D45" w:rsidRPr="00E5491F" w:rsidRDefault="00351D45" w:rsidP="00A30C24">
      <w:pPr>
        <w:autoSpaceDE w:val="0"/>
        <w:jc w:val="center"/>
        <w:rPr>
          <w:rFonts w:ascii="Times New Roman" w:hAnsi="Times New Roman"/>
          <w:b/>
          <w:bCs/>
          <w:sz w:val="6"/>
          <w:szCs w:val="6"/>
        </w:rPr>
      </w:pPr>
    </w:p>
    <w:p w:rsidR="00351D45" w:rsidRPr="00EE6609" w:rsidRDefault="00351D45" w:rsidP="00BD04A6">
      <w:pPr>
        <w:ind w:firstLine="0"/>
        <w:contextualSpacing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E5491F">
        <w:rPr>
          <w:rFonts w:ascii="Times New Roman" w:hAnsi="Times New Roman"/>
          <w:sz w:val="20"/>
          <w:szCs w:val="20"/>
        </w:rPr>
        <w:t xml:space="preserve">Jako osoba/ osoby uprawnione do reprezentowania poniżej wskazanego Wykonawcy – potencjalnego uczestnika, składam/y wniosek o dopuszczenie do udziału w dialogu technicznym poprzedzającym </w:t>
      </w:r>
      <w:r w:rsidRPr="00E5491F">
        <w:rPr>
          <w:rFonts w:ascii="Times New Roman" w:hAnsi="Times New Roman"/>
          <w:bCs/>
          <w:sz w:val="20"/>
          <w:szCs w:val="20"/>
        </w:rPr>
        <w:t>wszczęcie postępowania o udzielenie zamówienia publicznego,</w:t>
      </w:r>
      <w:r w:rsidRPr="00E5491F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E5491F">
        <w:rPr>
          <w:rFonts w:ascii="Times New Roman" w:hAnsi="Times New Roman"/>
          <w:sz w:val="20"/>
          <w:szCs w:val="20"/>
          <w:shd w:val="clear" w:color="auto" w:fill="FFFFFF"/>
        </w:rPr>
        <w:t xml:space="preserve">dotyczącego </w:t>
      </w:r>
      <w:r w:rsidRPr="003A1455">
        <w:rPr>
          <w:rFonts w:ascii="Times New Roman" w:hAnsi="Times New Roman"/>
          <w:b/>
          <w:bCs/>
          <w:sz w:val="20"/>
          <w:szCs w:val="20"/>
          <w:lang w:eastAsia="ar-SA"/>
        </w:rPr>
        <w:t>rozbudowy systemu obsługi informatycznej procesów związanych z funkcjonowaniem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  <w:r w:rsidRPr="00DC510B">
        <w:rPr>
          <w:rFonts w:ascii="Times New Roman" w:hAnsi="Times New Roman"/>
          <w:b/>
          <w:bCs/>
          <w:sz w:val="20"/>
          <w:szCs w:val="20"/>
          <w:lang w:eastAsia="ar-SA"/>
        </w:rPr>
        <w:t>Mazowiecki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ego</w:t>
      </w:r>
      <w:r w:rsidRPr="00DC510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Szpital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a</w:t>
      </w:r>
      <w:r w:rsidRPr="00DC510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Specjalistyczn</w:t>
      </w:r>
      <w:r>
        <w:rPr>
          <w:rFonts w:ascii="Times New Roman" w:hAnsi="Times New Roman"/>
          <w:b/>
          <w:bCs/>
          <w:sz w:val="20"/>
          <w:szCs w:val="20"/>
          <w:lang w:eastAsia="ar-SA"/>
        </w:rPr>
        <w:t>ego</w:t>
      </w:r>
      <w:r w:rsidRPr="00DC510B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Sp. z o.o. </w:t>
      </w:r>
      <w:r w:rsidRPr="00E5491F">
        <w:rPr>
          <w:rFonts w:ascii="Times New Roman" w:hAnsi="Times New Roman"/>
          <w:b/>
          <w:bCs/>
          <w:sz w:val="20"/>
          <w:szCs w:val="20"/>
          <w:lang w:eastAsia="ar-SA"/>
        </w:rPr>
        <w:t xml:space="preserve">(znak sprawy: </w:t>
      </w:r>
      <w:r w:rsidRPr="00EE6609">
        <w:rPr>
          <w:rFonts w:ascii="Times New Roman" w:hAnsi="Times New Roman"/>
          <w:b/>
          <w:sz w:val="22"/>
          <w:szCs w:val="22"/>
        </w:rPr>
        <w:t>DZP.341.27.2018</w:t>
      </w:r>
      <w:r w:rsidRPr="00EE6609">
        <w:rPr>
          <w:rFonts w:ascii="Times New Roman" w:hAnsi="Times New Roman"/>
          <w:b/>
          <w:bCs/>
          <w:sz w:val="20"/>
          <w:szCs w:val="20"/>
          <w:lang w:eastAsia="ar-SA"/>
        </w:rPr>
        <w:t>).</w:t>
      </w:r>
    </w:p>
    <w:p w:rsidR="00351D45" w:rsidRPr="00E5491F" w:rsidRDefault="00351D45" w:rsidP="00BD04A6">
      <w:pPr>
        <w:ind w:firstLine="0"/>
        <w:contextualSpacing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351D45" w:rsidRPr="00E5491F" w:rsidRDefault="00351D45" w:rsidP="00BD04A6">
      <w:pPr>
        <w:ind w:firstLine="0"/>
        <w:rPr>
          <w:rFonts w:ascii="Times New Roman" w:hAnsi="Times New Roman"/>
          <w:b/>
          <w:bCs/>
          <w:sz w:val="6"/>
          <w:szCs w:val="6"/>
          <w:lang w:eastAsia="ar-SA"/>
        </w:rPr>
      </w:pPr>
    </w:p>
    <w:p w:rsidR="00351D45" w:rsidRPr="00E5491F" w:rsidRDefault="00351D45" w:rsidP="00907E46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autoSpaceDE w:val="0"/>
        <w:ind w:left="360"/>
        <w:rPr>
          <w:rFonts w:ascii="Times New Roman" w:hAnsi="Times New Roman"/>
          <w:b/>
          <w:sz w:val="20"/>
          <w:szCs w:val="20"/>
        </w:rPr>
      </w:pPr>
      <w:r w:rsidRPr="00E5491F">
        <w:rPr>
          <w:rFonts w:ascii="Times New Roman" w:hAnsi="Times New Roman"/>
          <w:b/>
          <w:sz w:val="20"/>
          <w:szCs w:val="20"/>
        </w:rPr>
        <w:t>INFORMACJE O WYKONAWCY*</w:t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E5491F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Zgłaszający: </w:t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dotted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Nazwa: 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dotted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>Adres: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dotted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Tel./faks: 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 E-mail: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5491F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Dane osoby upoważnionej przez Zgłaszającego do kontaktów z Zamawiającym: </w:t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Imię i nazwisko: 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Funkcja: 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33E73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0"/>
          <w:szCs w:val="20"/>
          <w:u w:val="dotted"/>
        </w:rPr>
      </w:pPr>
      <w:r w:rsidRPr="00E5491F">
        <w:rPr>
          <w:rFonts w:ascii="Times New Roman" w:hAnsi="Times New Roman" w:cs="Times New Roman"/>
          <w:color w:val="auto"/>
          <w:sz w:val="20"/>
          <w:szCs w:val="20"/>
        </w:rPr>
        <w:t>Tel./faks: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</w:rPr>
        <w:t xml:space="preserve"> E-mail:</w:t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  <w:r w:rsidRPr="00E5491F">
        <w:rPr>
          <w:rFonts w:ascii="Times New Roman" w:hAnsi="Times New Roman" w:cs="Times New Roman"/>
          <w:color w:val="auto"/>
          <w:sz w:val="20"/>
          <w:szCs w:val="20"/>
          <w:u w:val="dotted"/>
        </w:rPr>
        <w:tab/>
      </w:r>
    </w:p>
    <w:p w:rsidR="00351D45" w:rsidRPr="00E5491F" w:rsidRDefault="00351D45" w:rsidP="0046615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Times New Roman" w:hAnsi="Times New Roman"/>
          <w:sz w:val="20"/>
          <w:szCs w:val="20"/>
        </w:rPr>
      </w:pPr>
      <w:r w:rsidRPr="00E5491F">
        <w:rPr>
          <w:rFonts w:ascii="Times New Roman" w:hAnsi="Times New Roman"/>
          <w:sz w:val="20"/>
          <w:szCs w:val="20"/>
        </w:rPr>
        <w:t>Oświadczam/y, że jestem należycie umocowany/a do reprezentowania Zgłaszającego, na dowód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1F">
        <w:rPr>
          <w:rFonts w:ascii="Times New Roman" w:hAnsi="Times New Roman"/>
          <w:sz w:val="20"/>
          <w:szCs w:val="20"/>
        </w:rPr>
        <w:t>czego przedkładam dokument potwierdzający moje umocowanie.</w:t>
      </w:r>
    </w:p>
    <w:p w:rsidR="00351D45" w:rsidRPr="00E5491F" w:rsidRDefault="00351D45" w:rsidP="0046615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Times New Roman" w:hAnsi="Times New Roman"/>
          <w:sz w:val="20"/>
          <w:szCs w:val="20"/>
        </w:rPr>
      </w:pPr>
      <w:r w:rsidRPr="00E5491F">
        <w:rPr>
          <w:rFonts w:ascii="Times New Roman" w:hAnsi="Times New Roman"/>
          <w:sz w:val="20"/>
          <w:szCs w:val="20"/>
        </w:rPr>
        <w:t>Oświadczam/y, że zapoznałem się/zapoznaliśmy się z ogłoszeniem o zamiarze przeprowadzenia dialogu technicznego oraz wszystkimi załącznikami będącymi jego integralną częścią.</w:t>
      </w:r>
    </w:p>
    <w:p w:rsidR="00351D45" w:rsidRPr="00E5491F" w:rsidRDefault="00351D45" w:rsidP="00851BA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Times New Roman" w:hAnsi="Times New Roman"/>
          <w:sz w:val="20"/>
          <w:szCs w:val="20"/>
        </w:rPr>
      </w:pPr>
      <w:r w:rsidRPr="00E5491F">
        <w:rPr>
          <w:rFonts w:ascii="Times New Roman" w:hAnsi="Times New Roman"/>
          <w:sz w:val="20"/>
          <w:szCs w:val="20"/>
        </w:rPr>
        <w:t>Oświadczam/y, że wyrażam/y gotowość do udziału w dialogu technicznym oraz wyrażam/y zgodę na wykorzystanie przez</w:t>
      </w:r>
      <w:r>
        <w:rPr>
          <w:rFonts w:ascii="Times New Roman" w:hAnsi="Times New Roman"/>
          <w:sz w:val="20"/>
          <w:szCs w:val="20"/>
        </w:rPr>
        <w:t xml:space="preserve"> </w:t>
      </w:r>
      <w:r w:rsidRPr="00DC510B">
        <w:rPr>
          <w:rFonts w:ascii="Times New Roman" w:hAnsi="Times New Roman"/>
          <w:sz w:val="20"/>
          <w:szCs w:val="20"/>
        </w:rPr>
        <w:t>Mazowiecki Szpital Specjalistyczny Sp. z o.o.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1F">
        <w:rPr>
          <w:rFonts w:ascii="Times New Roman" w:hAnsi="Times New Roman"/>
          <w:sz w:val="20"/>
          <w:szCs w:val="20"/>
        </w:rPr>
        <w:t>wszelkich pozyskanych informacji, w</w:t>
      </w:r>
      <w:r>
        <w:rPr>
          <w:rFonts w:ascii="Times New Roman" w:hAnsi="Times New Roman"/>
          <w:sz w:val="20"/>
          <w:szCs w:val="20"/>
        </w:rPr>
        <w:t> </w:t>
      </w:r>
      <w:r w:rsidRPr="00E5491F">
        <w:rPr>
          <w:rFonts w:ascii="Times New Roman" w:hAnsi="Times New Roman"/>
          <w:sz w:val="20"/>
          <w:szCs w:val="20"/>
        </w:rPr>
        <w:t>szczególności informacji i utworów,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1F">
        <w:rPr>
          <w:rFonts w:ascii="Times New Roman" w:hAnsi="Times New Roman"/>
          <w:sz w:val="20"/>
          <w:szCs w:val="20"/>
        </w:rPr>
        <w:t xml:space="preserve">stanowiących przedmiot praw autorskich, niezbędnych do przeprowadzenia postępowania o udzielenie zamówienia publicznego, które dialog techniczny poprzedza, włącznie z prawem dokonywania w nich zmian. Oświadczam/y, że wykorzystanie ich przez </w:t>
      </w:r>
      <w:r>
        <w:rPr>
          <w:rFonts w:ascii="Times New Roman" w:hAnsi="Times New Roman"/>
          <w:sz w:val="20"/>
          <w:szCs w:val="20"/>
        </w:rPr>
        <w:t>Mazowiecki</w:t>
      </w:r>
      <w:r w:rsidRPr="00DC510B">
        <w:rPr>
          <w:rFonts w:ascii="Times New Roman" w:hAnsi="Times New Roman"/>
          <w:sz w:val="20"/>
          <w:szCs w:val="20"/>
        </w:rPr>
        <w:t xml:space="preserve"> Szpital Specjalistyczny Sp. z o.o.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1F">
        <w:rPr>
          <w:rFonts w:ascii="Times New Roman" w:hAnsi="Times New Roman"/>
          <w:sz w:val="20"/>
          <w:szCs w:val="20"/>
        </w:rPr>
        <w:t>nie będzie naruszało praw osób trzecich.</w:t>
      </w:r>
    </w:p>
    <w:p w:rsidR="00351D45" w:rsidRPr="00E5491F" w:rsidRDefault="00351D45" w:rsidP="003A1455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Times New Roman" w:hAnsi="Times New Roman"/>
          <w:sz w:val="20"/>
          <w:szCs w:val="20"/>
        </w:rPr>
      </w:pPr>
      <w:r w:rsidRPr="00E5491F">
        <w:rPr>
          <w:rFonts w:ascii="Times New Roman" w:hAnsi="Times New Roman"/>
          <w:sz w:val="20"/>
          <w:szCs w:val="20"/>
        </w:rPr>
        <w:t xml:space="preserve">Oświadczam/y, że wyrażam zgodę na przetwarzanie i przechowywanie przez </w:t>
      </w:r>
      <w:r w:rsidRPr="00851BA8">
        <w:rPr>
          <w:rFonts w:ascii="Times New Roman" w:hAnsi="Times New Roman"/>
          <w:sz w:val="20"/>
          <w:szCs w:val="20"/>
        </w:rPr>
        <w:t>Mazowiecki Szpital Specjalistyczny Sp. z o.o.</w:t>
      </w:r>
      <w:r w:rsidRPr="00E5491F">
        <w:rPr>
          <w:rFonts w:ascii="Times New Roman" w:hAnsi="Times New Roman"/>
          <w:sz w:val="20"/>
          <w:szCs w:val="20"/>
        </w:rPr>
        <w:t xml:space="preserve"> informacji zawartych w niniejszym wniosków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491F">
        <w:rPr>
          <w:rFonts w:ascii="Times New Roman" w:hAnsi="Times New Roman"/>
          <w:sz w:val="20"/>
          <w:szCs w:val="20"/>
        </w:rPr>
        <w:t>dla celów dialogu lub postępowania.</w:t>
      </w:r>
    </w:p>
    <w:p w:rsidR="00351D45" w:rsidRPr="00E5491F" w:rsidRDefault="00351D45" w:rsidP="005A7F0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/>
        <w:rPr>
          <w:rFonts w:ascii="Times New Roman" w:hAnsi="Times New Roman"/>
          <w:sz w:val="20"/>
          <w:szCs w:val="20"/>
        </w:rPr>
      </w:pPr>
      <w:r w:rsidRPr="00E5491F">
        <w:rPr>
          <w:rFonts w:ascii="Times New Roman" w:hAnsi="Times New Roman"/>
          <w:sz w:val="20"/>
          <w:szCs w:val="20"/>
        </w:rPr>
        <w:t>Oświadczam/y, że przyjmuję do wiadomości, że wszelkie informacje udostępniane przez Zamawiającego mają charakter informacji poufnych i stanowiących tajemnicę Zamawiającego, chyba, że są informacjami powszechnie dostępnymi lub zostały podane do publicznej wiadomości. Zobowiązuję się/ zobowiązujemy się do zachowania w całkowitej poufności wszelkich informacji, jakie otrzymamy od Zamawiającego oraz do wykorzystywania tych informacji wyłącznie w celu przygotowania oferty dla Zamawiającego. Oświadczam/y, że informacje te nie będą wykorzystywane w żadnym innym celu, a w szczególności w celu sprzecznym z interesem Zamawiającego oraz nie będą udostępniane innym podmiotom, w tym także podmiotom powiązanym kapitałowo.</w:t>
      </w:r>
    </w:p>
    <w:p w:rsidR="00351D45" w:rsidRPr="00851BA8" w:rsidRDefault="00351D45" w:rsidP="00851BA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ind w:left="360" w:hanging="502"/>
        <w:rPr>
          <w:rFonts w:ascii="Times New Roman" w:hAnsi="Times New Roman"/>
          <w:sz w:val="20"/>
          <w:szCs w:val="20"/>
        </w:rPr>
      </w:pPr>
      <w:r w:rsidRPr="00851BA8">
        <w:rPr>
          <w:rFonts w:ascii="Times New Roman" w:hAnsi="Times New Roman"/>
          <w:sz w:val="20"/>
          <w:szCs w:val="20"/>
        </w:rPr>
        <w:t>Załączam/y potwierdzenie prowadzenia/ wykonywania działalności gospodarczej, związanej z możliwością realizacji przedmiotu zamówienia objętego niniejszym dialogiem.</w:t>
      </w:r>
    </w:p>
    <w:p w:rsidR="00351D45" w:rsidRPr="00E5491F" w:rsidRDefault="00351D45" w:rsidP="002D22AF">
      <w:pPr>
        <w:autoSpaceDE w:val="0"/>
        <w:ind w:firstLine="0"/>
        <w:rPr>
          <w:rFonts w:ascii="Times New Roman" w:hAnsi="Times New Roman"/>
          <w:sz w:val="6"/>
          <w:szCs w:val="6"/>
        </w:rPr>
      </w:pPr>
    </w:p>
    <w:tbl>
      <w:tblPr>
        <w:tblW w:w="9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1"/>
        <w:gridCol w:w="3366"/>
        <w:gridCol w:w="1683"/>
        <w:gridCol w:w="3553"/>
      </w:tblGrid>
      <w:tr w:rsidR="00351D45" w:rsidRPr="00E5491F" w:rsidTr="00851BA8">
        <w:trPr>
          <w:trHeight w:val="282"/>
        </w:trPr>
        <w:tc>
          <w:tcPr>
            <w:tcW w:w="9163" w:type="dxa"/>
            <w:gridSpan w:val="4"/>
            <w:vAlign w:val="center"/>
          </w:tcPr>
          <w:p w:rsidR="00351D45" w:rsidRPr="00E5491F" w:rsidRDefault="00351D45" w:rsidP="00851BA8">
            <w:pPr>
              <w:widowControl w:val="0"/>
              <w:autoSpaceDE w:val="0"/>
              <w:autoSpaceDN w:val="0"/>
              <w:adjustRightInd w:val="0"/>
              <w:spacing w:after="0"/>
              <w:ind w:left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>Osoby upoważnione do podpisania oświadczenia w imieniu Wykonawcy</w:t>
            </w:r>
          </w:p>
        </w:tc>
      </w:tr>
      <w:tr w:rsidR="00351D45" w:rsidRPr="00E5491F" w:rsidTr="00686024">
        <w:trPr>
          <w:trHeight w:hRule="exact" w:val="277"/>
        </w:trPr>
        <w:tc>
          <w:tcPr>
            <w:tcW w:w="561" w:type="dxa"/>
            <w:vAlign w:val="center"/>
          </w:tcPr>
          <w:p w:rsidR="00351D45" w:rsidRPr="00E5491F" w:rsidRDefault="00351D45" w:rsidP="005E277D">
            <w:pPr>
              <w:widowControl w:val="0"/>
              <w:autoSpaceDE w:val="0"/>
              <w:autoSpaceDN w:val="0"/>
              <w:adjustRightInd w:val="0"/>
              <w:ind w:left="-16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Lp.</w:t>
            </w:r>
          </w:p>
        </w:tc>
        <w:tc>
          <w:tcPr>
            <w:tcW w:w="3366" w:type="dxa"/>
            <w:vAlign w:val="center"/>
          </w:tcPr>
          <w:p w:rsidR="00351D45" w:rsidRPr="00E5491F" w:rsidRDefault="00351D45" w:rsidP="006B7DD2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    Imię i Nazwisko</w:t>
            </w:r>
          </w:p>
        </w:tc>
        <w:tc>
          <w:tcPr>
            <w:tcW w:w="1683" w:type="dxa"/>
            <w:vAlign w:val="center"/>
          </w:tcPr>
          <w:p w:rsidR="00351D45" w:rsidRPr="00E5491F" w:rsidRDefault="00351D45" w:rsidP="006B7D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Data</w:t>
            </w:r>
          </w:p>
        </w:tc>
        <w:tc>
          <w:tcPr>
            <w:tcW w:w="3553" w:type="dxa"/>
            <w:vAlign w:val="center"/>
          </w:tcPr>
          <w:p w:rsidR="00351D45" w:rsidRPr="00E5491F" w:rsidRDefault="00351D45" w:rsidP="006B7DD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                Podpis</w:t>
            </w:r>
          </w:p>
        </w:tc>
      </w:tr>
      <w:tr w:rsidR="00351D45" w:rsidRPr="00E5491F" w:rsidTr="00851BA8">
        <w:trPr>
          <w:trHeight w:hRule="exact" w:val="368"/>
        </w:trPr>
        <w:tc>
          <w:tcPr>
            <w:tcW w:w="561" w:type="dxa"/>
            <w:vAlign w:val="center"/>
          </w:tcPr>
          <w:p w:rsidR="00351D45" w:rsidRPr="00E5491F" w:rsidRDefault="00351D45" w:rsidP="005E277D">
            <w:pPr>
              <w:widowControl w:val="0"/>
              <w:autoSpaceDE w:val="0"/>
              <w:autoSpaceDN w:val="0"/>
              <w:adjustRightInd w:val="0"/>
              <w:ind w:left="-16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1.</w:t>
            </w:r>
          </w:p>
        </w:tc>
        <w:tc>
          <w:tcPr>
            <w:tcW w:w="3366" w:type="dxa"/>
            <w:vAlign w:val="center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1D45" w:rsidRPr="00E5491F" w:rsidTr="00851BA8">
        <w:trPr>
          <w:trHeight w:hRule="exact" w:val="345"/>
        </w:trPr>
        <w:tc>
          <w:tcPr>
            <w:tcW w:w="561" w:type="dxa"/>
            <w:vAlign w:val="center"/>
          </w:tcPr>
          <w:p w:rsidR="00351D45" w:rsidRPr="00E5491F" w:rsidRDefault="00351D45" w:rsidP="005E277D">
            <w:pPr>
              <w:widowControl w:val="0"/>
              <w:autoSpaceDE w:val="0"/>
              <w:autoSpaceDN w:val="0"/>
              <w:adjustRightInd w:val="0"/>
              <w:ind w:left="-16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91F">
              <w:rPr>
                <w:rFonts w:ascii="Times New Roman" w:hAnsi="Times New Roman"/>
                <w:sz w:val="20"/>
                <w:szCs w:val="20"/>
              </w:rPr>
              <w:t xml:space="preserve">    2.</w:t>
            </w:r>
          </w:p>
        </w:tc>
        <w:tc>
          <w:tcPr>
            <w:tcW w:w="3366" w:type="dxa"/>
            <w:vAlign w:val="center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  <w:tc>
          <w:tcPr>
            <w:tcW w:w="3553" w:type="dxa"/>
          </w:tcPr>
          <w:p w:rsidR="00351D45" w:rsidRPr="00E5491F" w:rsidRDefault="00351D45" w:rsidP="0068602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w w:val="66"/>
                <w:sz w:val="20"/>
                <w:szCs w:val="20"/>
              </w:rPr>
            </w:pPr>
          </w:p>
        </w:tc>
      </w:tr>
    </w:tbl>
    <w:p w:rsidR="00351D45" w:rsidRPr="00E5491F" w:rsidRDefault="00351D45" w:rsidP="005A7F0B">
      <w:pPr>
        <w:autoSpaceDE w:val="0"/>
        <w:ind w:firstLine="0"/>
        <w:rPr>
          <w:rFonts w:ascii="Times New Roman" w:hAnsi="Times New Roman"/>
          <w:b/>
          <w:i/>
          <w:sz w:val="6"/>
          <w:szCs w:val="6"/>
        </w:rPr>
      </w:pPr>
    </w:p>
    <w:p w:rsidR="00351D45" w:rsidRPr="00E5491F" w:rsidRDefault="00351D45" w:rsidP="005A7F0B">
      <w:pPr>
        <w:autoSpaceDE w:val="0"/>
        <w:ind w:left="180" w:hanging="180"/>
        <w:rPr>
          <w:rFonts w:ascii="Times New Roman" w:hAnsi="Times New Roman"/>
          <w:b/>
          <w:i/>
          <w:sz w:val="20"/>
          <w:szCs w:val="20"/>
        </w:rPr>
      </w:pPr>
      <w:r w:rsidRPr="00E5491F">
        <w:rPr>
          <w:rFonts w:ascii="Times New Roman" w:hAnsi="Times New Roman"/>
          <w:b/>
          <w:i/>
          <w:sz w:val="20"/>
          <w:szCs w:val="20"/>
        </w:rPr>
        <w:t xml:space="preserve">* </w:t>
      </w:r>
      <w:r w:rsidRPr="003A1455">
        <w:rPr>
          <w:rFonts w:ascii="Times New Roman" w:hAnsi="Times New Roman"/>
          <w:i/>
          <w:sz w:val="20"/>
          <w:szCs w:val="20"/>
        </w:rPr>
        <w:t>Do wniosku należy dołączyć dokumenty potwierdzające, że osoba (osoby) podpisująca wniosek jest upoważniona do reprezentowania wnioskodawcy/wnioskodawców.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bookmarkStart w:id="0" w:name="_GoBack"/>
      <w:bookmarkEnd w:id="0"/>
      <w:r w:rsidRPr="003A1455">
        <w:rPr>
          <w:rFonts w:ascii="Times New Roman" w:hAnsi="Times New Roman"/>
          <w:i/>
          <w:sz w:val="20"/>
          <w:szCs w:val="20"/>
        </w:rPr>
        <w:t xml:space="preserve">Dokumenty sporządzone </w:t>
      </w:r>
      <w:r w:rsidRPr="003A1455">
        <w:rPr>
          <w:rFonts w:ascii="Times New Roman" w:hAnsi="Times New Roman"/>
          <w:i/>
          <w:sz w:val="20"/>
          <w:szCs w:val="20"/>
        </w:rPr>
        <w:br/>
        <w:t>w języku obcym należy przedłożyć wraz ich tłumaczeniem na język polski.</w:t>
      </w:r>
    </w:p>
    <w:sectPr w:rsidR="00351D45" w:rsidRPr="00E5491F" w:rsidSect="00543473">
      <w:headerReference w:type="default" r:id="rId7"/>
      <w:footerReference w:type="even" r:id="rId8"/>
      <w:pgSz w:w="11906" w:h="16838"/>
      <w:pgMar w:top="925" w:right="1417" w:bottom="719" w:left="1417" w:header="540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45" w:rsidRDefault="00351D45">
      <w:r>
        <w:separator/>
      </w:r>
    </w:p>
  </w:endnote>
  <w:endnote w:type="continuationSeparator" w:id="0">
    <w:p w:rsidR="00351D45" w:rsidRDefault="00351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5" w:rsidRDefault="00351D45" w:rsidP="00686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D45" w:rsidRDefault="00351D45" w:rsidP="00B27A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45" w:rsidRDefault="00351D45">
      <w:r>
        <w:separator/>
      </w:r>
    </w:p>
  </w:footnote>
  <w:footnote w:type="continuationSeparator" w:id="0">
    <w:p w:rsidR="00351D45" w:rsidRDefault="00351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5" w:rsidRPr="00D252F6" w:rsidRDefault="00351D45" w:rsidP="00DC510B">
    <w:pPr>
      <w:pStyle w:val="Header"/>
      <w:jc w:val="center"/>
      <w:rPr>
        <w:sz w:val="20"/>
        <w:szCs w:val="20"/>
      </w:rPr>
    </w:pPr>
    <w:r>
      <w:rPr>
        <w:noProof/>
      </w:rPr>
      <w:pict>
        <v:line id="Łącznik prosty 24" o:spid="_x0000_s2049" style="position:absolute;left:0;text-align:left;z-index:251660288;visibility:visible" from="-12.3pt,42.3pt" to="470.6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" strokecolor="#5b9bd5" strokeweight=".5pt">
          <v:stroke joinstyle="miter"/>
        </v:line>
      </w:pict>
    </w:r>
    <w:r w:rsidRPr="008F3BDC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6" type="#_x0000_t75" style="width:453.75pt;height:42.75pt;visibility:visible">
          <v:imagedata r:id="rId1" o:title=""/>
        </v:shape>
      </w:pict>
    </w:r>
  </w:p>
  <w:p w:rsidR="00351D45" w:rsidRDefault="00351D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073"/>
    <w:multiLevelType w:val="hybridMultilevel"/>
    <w:tmpl w:val="DD4A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81300"/>
    <w:multiLevelType w:val="hybridMultilevel"/>
    <w:tmpl w:val="D3C82790"/>
    <w:lvl w:ilvl="0" w:tplc="012C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5EA1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5D816435"/>
    <w:multiLevelType w:val="multilevel"/>
    <w:tmpl w:val="36A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8F34B1"/>
    <w:multiLevelType w:val="hybridMultilevel"/>
    <w:tmpl w:val="D87A46DC"/>
    <w:lvl w:ilvl="0" w:tplc="F384B22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AB2B9B"/>
    <w:multiLevelType w:val="multilevel"/>
    <w:tmpl w:val="116EF90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737B05"/>
    <w:multiLevelType w:val="hybridMultilevel"/>
    <w:tmpl w:val="299C9D82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07"/>
    <w:rsid w:val="00034B67"/>
    <w:rsid w:val="00041E43"/>
    <w:rsid w:val="00073B68"/>
    <w:rsid w:val="000B053C"/>
    <w:rsid w:val="000E4ED9"/>
    <w:rsid w:val="000E636A"/>
    <w:rsid w:val="00101A37"/>
    <w:rsid w:val="00101CA7"/>
    <w:rsid w:val="00130F21"/>
    <w:rsid w:val="00153658"/>
    <w:rsid w:val="00176B47"/>
    <w:rsid w:val="0018216C"/>
    <w:rsid w:val="00231E7F"/>
    <w:rsid w:val="0024577E"/>
    <w:rsid w:val="00250F4D"/>
    <w:rsid w:val="0026338B"/>
    <w:rsid w:val="00293BDB"/>
    <w:rsid w:val="002D22AF"/>
    <w:rsid w:val="002D7051"/>
    <w:rsid w:val="00351D45"/>
    <w:rsid w:val="00356190"/>
    <w:rsid w:val="00370236"/>
    <w:rsid w:val="003A1455"/>
    <w:rsid w:val="003B251B"/>
    <w:rsid w:val="003C1F78"/>
    <w:rsid w:val="003C3A61"/>
    <w:rsid w:val="00411DE8"/>
    <w:rsid w:val="00421446"/>
    <w:rsid w:val="00432074"/>
    <w:rsid w:val="00433E73"/>
    <w:rsid w:val="004424FD"/>
    <w:rsid w:val="00466157"/>
    <w:rsid w:val="004769B4"/>
    <w:rsid w:val="004D14AC"/>
    <w:rsid w:val="004E34E0"/>
    <w:rsid w:val="004E7633"/>
    <w:rsid w:val="004E7A60"/>
    <w:rsid w:val="00521B95"/>
    <w:rsid w:val="005323A3"/>
    <w:rsid w:val="00543473"/>
    <w:rsid w:val="00590287"/>
    <w:rsid w:val="005A7F0B"/>
    <w:rsid w:val="005D2D77"/>
    <w:rsid w:val="005E277D"/>
    <w:rsid w:val="006604FB"/>
    <w:rsid w:val="00676899"/>
    <w:rsid w:val="00686024"/>
    <w:rsid w:val="006B7DD2"/>
    <w:rsid w:val="006E5F13"/>
    <w:rsid w:val="006F237B"/>
    <w:rsid w:val="0070451A"/>
    <w:rsid w:val="00726D52"/>
    <w:rsid w:val="00767A32"/>
    <w:rsid w:val="007D673E"/>
    <w:rsid w:val="007F404B"/>
    <w:rsid w:val="007F6DCB"/>
    <w:rsid w:val="00801953"/>
    <w:rsid w:val="00836838"/>
    <w:rsid w:val="00851BA8"/>
    <w:rsid w:val="00851F28"/>
    <w:rsid w:val="008674A4"/>
    <w:rsid w:val="008C1518"/>
    <w:rsid w:val="008C38CA"/>
    <w:rsid w:val="008F3BDC"/>
    <w:rsid w:val="008F5031"/>
    <w:rsid w:val="00900B6C"/>
    <w:rsid w:val="00907E46"/>
    <w:rsid w:val="00957D1A"/>
    <w:rsid w:val="009E6F54"/>
    <w:rsid w:val="009F3559"/>
    <w:rsid w:val="00A30C24"/>
    <w:rsid w:val="00A31891"/>
    <w:rsid w:val="00A40D16"/>
    <w:rsid w:val="00AB0540"/>
    <w:rsid w:val="00AB32F0"/>
    <w:rsid w:val="00AE58A5"/>
    <w:rsid w:val="00AE75F3"/>
    <w:rsid w:val="00B05033"/>
    <w:rsid w:val="00B061DC"/>
    <w:rsid w:val="00B066A9"/>
    <w:rsid w:val="00B13BB0"/>
    <w:rsid w:val="00B247AF"/>
    <w:rsid w:val="00B27A07"/>
    <w:rsid w:val="00B93012"/>
    <w:rsid w:val="00BD04A6"/>
    <w:rsid w:val="00BE5807"/>
    <w:rsid w:val="00BF0445"/>
    <w:rsid w:val="00BF3F87"/>
    <w:rsid w:val="00C36B04"/>
    <w:rsid w:val="00C503D0"/>
    <w:rsid w:val="00C542C0"/>
    <w:rsid w:val="00C63388"/>
    <w:rsid w:val="00C76928"/>
    <w:rsid w:val="00CA572D"/>
    <w:rsid w:val="00CD2F38"/>
    <w:rsid w:val="00CD5909"/>
    <w:rsid w:val="00CF77BB"/>
    <w:rsid w:val="00D162B2"/>
    <w:rsid w:val="00D17964"/>
    <w:rsid w:val="00D20866"/>
    <w:rsid w:val="00D24558"/>
    <w:rsid w:val="00D252F6"/>
    <w:rsid w:val="00D301F9"/>
    <w:rsid w:val="00D6203A"/>
    <w:rsid w:val="00D864A9"/>
    <w:rsid w:val="00DA5DA0"/>
    <w:rsid w:val="00DC510B"/>
    <w:rsid w:val="00DD2ED5"/>
    <w:rsid w:val="00E03716"/>
    <w:rsid w:val="00E136D7"/>
    <w:rsid w:val="00E2397F"/>
    <w:rsid w:val="00E40187"/>
    <w:rsid w:val="00E41B17"/>
    <w:rsid w:val="00E47909"/>
    <w:rsid w:val="00E5491F"/>
    <w:rsid w:val="00E603B1"/>
    <w:rsid w:val="00E823A8"/>
    <w:rsid w:val="00EC372B"/>
    <w:rsid w:val="00ED1D24"/>
    <w:rsid w:val="00EE3F93"/>
    <w:rsid w:val="00EE6609"/>
    <w:rsid w:val="00F75A29"/>
    <w:rsid w:val="00F818BB"/>
    <w:rsid w:val="00F90455"/>
    <w:rsid w:val="00FB5923"/>
    <w:rsid w:val="00FC311A"/>
    <w:rsid w:val="00FC4146"/>
    <w:rsid w:val="00FC714A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C24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C24"/>
    <w:pPr>
      <w:keepNext/>
      <w:jc w:val="center"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152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27A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28C"/>
    <w:rPr>
      <w:rFonts w:ascii="Verdana" w:hAnsi="Verdana"/>
      <w:sz w:val="16"/>
      <w:szCs w:val="24"/>
    </w:rPr>
  </w:style>
  <w:style w:type="character" w:styleId="PageNumber">
    <w:name w:val="page number"/>
    <w:basedOn w:val="DefaultParagraphFont"/>
    <w:uiPriority w:val="99"/>
    <w:rsid w:val="00B27A0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27A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510B"/>
    <w:rPr>
      <w:rFonts w:ascii="Verdana" w:hAnsi="Verdana"/>
      <w:sz w:val="24"/>
    </w:rPr>
  </w:style>
  <w:style w:type="paragraph" w:customStyle="1" w:styleId="Default">
    <w:name w:val="Default"/>
    <w:uiPriority w:val="99"/>
    <w:rsid w:val="00A30C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Tekstpodstawowy31">
    <w:name w:val="Tekst podstawowy 31"/>
    <w:basedOn w:val="Normal"/>
    <w:uiPriority w:val="99"/>
    <w:rsid w:val="005E277D"/>
    <w:pPr>
      <w:suppressAutoHyphens/>
      <w:spacing w:after="0"/>
      <w:ind w:firstLine="0"/>
    </w:pPr>
    <w:rPr>
      <w:rFonts w:ascii="Comic Sans MS" w:hAnsi="Comic Sans MS" w:cs="Comic Sans MS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D301F9"/>
    <w:pPr>
      <w:widowControl w:val="0"/>
      <w:spacing w:before="120" w:after="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301F9"/>
    <w:rPr>
      <w:rFonts w:ascii="Arial" w:eastAsia="Times New Roman" w:hAnsi="Arial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445</Words>
  <Characters>2672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Lipska</dc:creator>
  <cp:keywords/>
  <dc:description/>
  <cp:lastModifiedBy>MSS-ADM</cp:lastModifiedBy>
  <cp:revision>6</cp:revision>
  <cp:lastPrinted>2018-04-16T09:16:00Z</cp:lastPrinted>
  <dcterms:created xsi:type="dcterms:W3CDTF">2017-09-11T14:26:00Z</dcterms:created>
  <dcterms:modified xsi:type="dcterms:W3CDTF">2018-04-16T09:16:00Z</dcterms:modified>
</cp:coreProperties>
</file>